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C45" w14:textId="1661285B" w:rsidR="00F34B18" w:rsidRDefault="0020282E" w:rsidP="00BF4CAD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19</w:t>
      </w:r>
      <w:r w:rsidRPr="0020282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October</w:t>
      </w:r>
      <w:r w:rsidR="00F34B1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2021</w:t>
      </w:r>
    </w:p>
    <w:p w14:paraId="210AB8C5" w14:textId="77777777" w:rsidR="00F34B18" w:rsidRDefault="00F34B18" w:rsidP="00BF4CAD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69B9ABBA" w14:textId="77777777" w:rsidR="0020282E" w:rsidRDefault="00BF4CAD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Kia Ora Whanau,</w:t>
      </w:r>
    </w:p>
    <w:p w14:paraId="1A8D720B" w14:textId="10A9404E" w:rsidR="00BF4CAD" w:rsidRDefault="00BF4CAD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="0020282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 hope you are all keeping safe and being kind during these challenging times.</w:t>
      </w:r>
    </w:p>
    <w:p w14:paraId="481497C0" w14:textId="590E690E" w:rsidR="005B1967" w:rsidRDefault="005B1967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0007E05" w14:textId="77777777" w:rsidR="005B1967" w:rsidRDefault="005B1967" w:rsidP="005B1967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Ferguson Intermediate is now open for Term 4 from Monday 18</w:t>
      </w:r>
      <w:r w:rsidRPr="0020282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October 2021. At this stage we are only open for students of essential workers.</w:t>
      </w:r>
    </w:p>
    <w:p w14:paraId="7DEF4919" w14:textId="77777777" w:rsidR="005B1967" w:rsidRDefault="005B1967" w:rsidP="005B1967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8E122CB" w14:textId="6C672EAD" w:rsidR="005B1967" w:rsidRDefault="005B1967" w:rsidP="005B1967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We are also open for collection of hard packs and other classroom activities.</w:t>
      </w:r>
    </w:p>
    <w:p w14:paraId="20F83839" w14:textId="6D91B7E6" w:rsidR="0020282E" w:rsidRDefault="0020282E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0A48E08E" w14:textId="4D7688E6" w:rsidR="0020282E" w:rsidRDefault="0020282E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It is very encouraging to receive feedback that family members 12 years and over are either fully vaccinated or they have received their first dose.</w:t>
      </w:r>
    </w:p>
    <w:p w14:paraId="6857A174" w14:textId="04D9C81E" w:rsidR="0020282E" w:rsidRDefault="0020282E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31DEECBC" w14:textId="576EC8AE" w:rsidR="0020282E" w:rsidRDefault="0020282E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Many families are also supporting their child’s teacher by checking that their children are engaged in schoolwork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on a daily basis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50158EFB" w14:textId="661B0FDE" w:rsidR="005B1967" w:rsidRDefault="005B1967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373CABF0" w14:textId="7BBEE9DC" w:rsidR="005B1967" w:rsidRDefault="005B1967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We are very concerned that many students are not engaging in </w:t>
      </w:r>
      <w:r w:rsidR="009775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school-based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work using the devices or hard copies we have provided. Please support us by encouraging your child to complete some work on a daily base. If you require any support with school related work please contact the teacher or principal via </w:t>
      </w:r>
      <w:r w:rsidR="009775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text,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email</w:t>
      </w:r>
      <w:r w:rsidR="0097758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or telephone , we are available to support you.</w:t>
      </w:r>
    </w:p>
    <w:p w14:paraId="70DE3677" w14:textId="17DC6D4B" w:rsidR="0097758C" w:rsidRDefault="0097758C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7E5985AC" w14:textId="7A60B64B" w:rsidR="0097758C" w:rsidRDefault="0097758C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Congratulations to the students who are attending classes via zoom.</w:t>
      </w:r>
    </w:p>
    <w:p w14:paraId="6B3E4E7C" w14:textId="5055D2F9" w:rsidR="0097758C" w:rsidRDefault="0097758C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078B71E7" w14:textId="3A227475" w:rsidR="0097758C" w:rsidRDefault="0097758C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 want to also assure all whanau that all Ferguson staff will be either fully vaccinated or they will return a negative covid test before they front your children.</w:t>
      </w:r>
    </w:p>
    <w:p w14:paraId="6B426023" w14:textId="6C6F1AA5" w:rsidR="0020282E" w:rsidRDefault="0020282E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7D5E1690" w14:textId="77777777" w:rsidR="0020282E" w:rsidRDefault="0020282E" w:rsidP="0020282E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686CE077" w14:textId="7B1850A0" w:rsidR="00BF4CAD" w:rsidRDefault="00BF4CAD" w:rsidP="00BF4CAD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Mr. R. Govender</w:t>
      </w:r>
    </w:p>
    <w:p w14:paraId="6ED9FF29" w14:textId="3913DB87" w:rsidR="00BF4CAD" w:rsidRDefault="00BF4CAD" w:rsidP="00BF4CAD">
      <w:pPr>
        <w:rPr>
          <w:rFonts w:eastAsia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Principal</w:t>
      </w:r>
    </w:p>
    <w:p w14:paraId="4282C806" w14:textId="77777777" w:rsidR="00BF4CAD" w:rsidRDefault="00BF4CAD" w:rsidP="00BF4CAD">
      <w:pPr>
        <w:rPr>
          <w:rFonts w:eastAsia="Times New Roman"/>
          <w:color w:val="000000"/>
          <w:sz w:val="24"/>
          <w:szCs w:val="24"/>
        </w:rPr>
      </w:pPr>
    </w:p>
    <w:p w14:paraId="57E1C937" w14:textId="77777777" w:rsidR="00317C70" w:rsidRPr="0010076C" w:rsidRDefault="00317C70" w:rsidP="00317C70">
      <w:pPr>
        <w:rPr>
          <w:rFonts w:cstheme="minorHAnsi"/>
          <w:szCs w:val="24"/>
        </w:rPr>
      </w:pPr>
    </w:p>
    <w:sectPr w:rsidR="00317C70" w:rsidRPr="0010076C" w:rsidSect="00317C70">
      <w:headerReference w:type="default" r:id="rId7"/>
      <w:footerReference w:type="default" r:id="rId8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6C37" w14:textId="77777777" w:rsidR="002366F4" w:rsidRDefault="002366F4" w:rsidP="003444DA">
      <w:r>
        <w:separator/>
      </w:r>
    </w:p>
  </w:endnote>
  <w:endnote w:type="continuationSeparator" w:id="0">
    <w:p w14:paraId="69F8F5CD" w14:textId="77777777" w:rsidR="002366F4" w:rsidRDefault="002366F4" w:rsidP="0034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10B" w14:textId="77777777" w:rsidR="003E0AD8" w:rsidRDefault="0010076C">
    <w:pPr>
      <w:pStyle w:val="Footer"/>
    </w:pPr>
    <w:r>
      <w:rPr>
        <w:noProof/>
        <w:sz w:val="24"/>
        <w:lang w:eastAsia="en-N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A0CEA" wp14:editId="112E5F34">
              <wp:simplePos x="0" y="0"/>
              <wp:positionH relativeFrom="column">
                <wp:posOffset>2352088</wp:posOffset>
              </wp:positionH>
              <wp:positionV relativeFrom="paragraph">
                <wp:posOffset>-41275</wp:posOffset>
              </wp:positionV>
              <wp:extent cx="94890" cy="45719"/>
              <wp:effectExtent l="0" t="0" r="19685" b="12065"/>
              <wp:wrapNone/>
              <wp:docPr id="4" name="Minus Sig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90" cy="45719"/>
                      </a:xfrm>
                      <a:prstGeom prst="mathMinus">
                        <a:avLst/>
                      </a:prstGeom>
                      <a:solidFill>
                        <a:schemeClr val="tx1"/>
                      </a:solidFill>
                      <a:ln w="254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C7DE4" id="Minus Sign 4" o:spid="_x0000_s1026" style="position:absolute;margin-left:185.2pt;margin-top:-3.25pt;width:7.4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8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" path="m12578,17483r69734,l82312,28236r-69734,l12578,17483xe" fillcolor="black [3213]" strokecolor="black [3213]" strokeweight="2pt">
              <v:path arrowok="t" o:connecttype="custom" o:connectlocs="12578,17483;82312,17483;82312,28236;12578,28236;12578,17483" o:connectangles="0,0,0,0,0"/>
            </v:shape>
          </w:pict>
        </mc:Fallback>
      </mc:AlternateContent>
    </w:r>
    <w:r>
      <w:rPr>
        <w:noProof/>
        <w:sz w:val="24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6FA79" wp14:editId="15C3D0B9">
              <wp:simplePos x="0" y="0"/>
              <wp:positionH relativeFrom="column">
                <wp:posOffset>2700068</wp:posOffset>
              </wp:positionH>
              <wp:positionV relativeFrom="paragraph">
                <wp:posOffset>-193855</wp:posOffset>
              </wp:positionV>
              <wp:extent cx="94890" cy="45719"/>
              <wp:effectExtent l="0" t="0" r="19685" b="12065"/>
              <wp:wrapNone/>
              <wp:docPr id="3" name="Minus Sig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90" cy="45719"/>
                      </a:xfrm>
                      <a:prstGeom prst="mathMinus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618888" id="Minus Sign 3" o:spid="_x0000_s1026" style="position:absolute;margin-left:212.6pt;margin-top:-15.25pt;width:7.4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" path="m12578,17483r69734,l82312,28236r-69734,l12578,17483xe" fillcolor="black [3213]" strokecolor="black [3213]" strokeweight="2pt">
              <v:path arrowok="t" o:connecttype="custom" o:connectlocs="12578,17483;82312,17483;82312,28236;12578,28236;12578,17483" o:connectangles="0,0,0,0,0"/>
            </v:shape>
          </w:pict>
        </mc:Fallback>
      </mc:AlternateContent>
    </w:r>
    <w:r w:rsidR="003E0AD8">
      <w:rPr>
        <w:noProof/>
        <w:sz w:val="24"/>
        <w:lang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2AF7BE" wp14:editId="4F6EDFC8">
              <wp:simplePos x="0" y="0"/>
              <wp:positionH relativeFrom="margin">
                <wp:align>center</wp:align>
              </wp:positionH>
              <wp:positionV relativeFrom="paragraph">
                <wp:posOffset>-288445</wp:posOffset>
              </wp:positionV>
              <wp:extent cx="5356500" cy="595222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500" cy="5952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87D" w14:textId="77777777" w:rsidR="003E0AD8" w:rsidRPr="003E0AD8" w:rsidRDefault="003E0AD8" w:rsidP="0010076C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</w:pPr>
                          <w:r w:rsidRPr="003E0AD8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>Ferguson Road, Otara, Auckland</w:t>
                          </w:r>
                          <w:r w:rsidR="0010076C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Pr="003E0AD8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>PO Box 61140, Otara, Auckland 2159</w:t>
                          </w:r>
                        </w:p>
                        <w:p w14:paraId="6EFD35A2" w14:textId="77777777" w:rsidR="003E0AD8" w:rsidRPr="003E0AD8" w:rsidRDefault="003E0AD8" w:rsidP="0010076C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</w:pPr>
                          <w:r w:rsidRPr="003E0AD8">
                            <w:rPr>
                              <w:rFonts w:ascii="Arial" w:hAnsi="Arial" w:cs="Arial"/>
                              <w:b/>
                              <w:color w:val="29482F"/>
                              <w:sz w:val="18"/>
                              <w:szCs w:val="18"/>
                            </w:rPr>
                            <w:t>Ph:</w:t>
                          </w:r>
                          <w:r w:rsidRPr="003E0AD8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 xml:space="preserve"> (09) 274 8471</w:t>
                          </w:r>
                          <w:r w:rsidR="0010076C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3E0AD8">
                            <w:rPr>
                              <w:rFonts w:ascii="Arial" w:hAnsi="Arial" w:cs="Arial"/>
                              <w:b/>
                              <w:color w:val="29482F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0AD8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>office@fergusonint.school.nz</w:t>
                          </w:r>
                        </w:p>
                        <w:p w14:paraId="02FF7C5E" w14:textId="77777777" w:rsidR="003E0AD8" w:rsidRPr="003E0AD8" w:rsidRDefault="003E0AD8" w:rsidP="0010076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E0AD8">
                            <w:rPr>
                              <w:rFonts w:ascii="Arial" w:hAnsi="Arial" w:cs="Arial"/>
                              <w:b/>
                              <w:color w:val="29482F"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0AD8">
                            <w:rPr>
                              <w:rFonts w:ascii="Arial" w:hAnsi="Arial" w:cs="Arial"/>
                              <w:color w:val="29482F"/>
                              <w:sz w:val="18"/>
                              <w:szCs w:val="18"/>
                            </w:rPr>
                            <w:t>www.fergusonint.co.nz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F7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7pt;width:421.75pt;height:46.8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" stroked="f">
              <v:textbox>
                <w:txbxContent>
                  <w:p w14:paraId="6B8BD87D" w14:textId="77777777" w:rsidR="003E0AD8" w:rsidRPr="003E0AD8" w:rsidRDefault="003E0AD8" w:rsidP="0010076C">
                    <w:pPr>
                      <w:pStyle w:val="NoParagraphStyle"/>
                      <w:suppressAutoHyphens/>
                      <w:jc w:val="center"/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</w:pPr>
                    <w:r w:rsidRPr="003E0AD8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>Ferguson Road, Otara, Auckland</w:t>
                    </w:r>
                    <w:r w:rsidR="0010076C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 xml:space="preserve">          </w:t>
                    </w:r>
                    <w:r w:rsidRPr="003E0AD8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>PO Box 61140, Otara, Auckland 2159</w:t>
                    </w:r>
                  </w:p>
                  <w:p w14:paraId="6EFD35A2" w14:textId="77777777" w:rsidR="003E0AD8" w:rsidRPr="003E0AD8" w:rsidRDefault="003E0AD8" w:rsidP="0010076C">
                    <w:pPr>
                      <w:pStyle w:val="NoParagraphStyle"/>
                      <w:suppressAutoHyphens/>
                      <w:jc w:val="center"/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</w:pPr>
                    <w:r w:rsidRPr="003E0AD8">
                      <w:rPr>
                        <w:rFonts w:ascii="Arial" w:hAnsi="Arial" w:cs="Arial"/>
                        <w:b/>
                        <w:color w:val="29482F"/>
                        <w:sz w:val="18"/>
                        <w:szCs w:val="18"/>
                      </w:rPr>
                      <w:t>Ph:</w:t>
                    </w:r>
                    <w:r w:rsidRPr="003E0AD8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 xml:space="preserve"> (09) 274 8471</w:t>
                    </w:r>
                    <w:r w:rsidR="0010076C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 xml:space="preserve">           </w:t>
                    </w:r>
                    <w:r w:rsidRPr="003E0AD8">
                      <w:rPr>
                        <w:rFonts w:ascii="Arial" w:hAnsi="Arial" w:cs="Arial"/>
                        <w:b/>
                        <w:color w:val="29482F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 xml:space="preserve"> </w:t>
                    </w:r>
                    <w:r w:rsidRPr="003E0AD8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>office@fergusonint.school.nz</w:t>
                    </w:r>
                  </w:p>
                  <w:p w14:paraId="02FF7C5E" w14:textId="77777777" w:rsidR="003E0AD8" w:rsidRPr="003E0AD8" w:rsidRDefault="003E0AD8" w:rsidP="0010076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E0AD8">
                      <w:rPr>
                        <w:rFonts w:ascii="Arial" w:hAnsi="Arial" w:cs="Arial"/>
                        <w:b/>
                        <w:color w:val="29482F"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 xml:space="preserve"> </w:t>
                    </w:r>
                    <w:r w:rsidRPr="003E0AD8">
                      <w:rPr>
                        <w:rFonts w:ascii="Arial" w:hAnsi="Arial" w:cs="Arial"/>
                        <w:color w:val="29482F"/>
                        <w:sz w:val="18"/>
                        <w:szCs w:val="18"/>
                      </w:rPr>
                      <w:t>www.fergusonint.co.nz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14BA" w14:textId="77777777" w:rsidR="002366F4" w:rsidRDefault="002366F4" w:rsidP="003444DA">
      <w:r>
        <w:separator/>
      </w:r>
    </w:p>
  </w:footnote>
  <w:footnote w:type="continuationSeparator" w:id="0">
    <w:p w14:paraId="511C803D" w14:textId="77777777" w:rsidR="002366F4" w:rsidRDefault="002366F4" w:rsidP="0034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416A" w14:textId="77777777" w:rsidR="003E0AD8" w:rsidRDefault="003E0AD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B1C3B88" wp14:editId="3524C2BF">
          <wp:simplePos x="0" y="0"/>
          <wp:positionH relativeFrom="margin">
            <wp:align>center</wp:align>
          </wp:positionH>
          <wp:positionV relativeFrom="paragraph">
            <wp:posOffset>-53099</wp:posOffset>
          </wp:positionV>
          <wp:extent cx="3666630" cy="1392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gusonIS_LogoHorz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630" cy="139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5E4FFA6B" wp14:editId="3D46BD54">
          <wp:simplePos x="0" y="0"/>
          <wp:positionH relativeFrom="page">
            <wp:align>left</wp:align>
          </wp:positionH>
          <wp:positionV relativeFrom="paragraph">
            <wp:posOffset>-453325</wp:posOffset>
          </wp:positionV>
          <wp:extent cx="504825" cy="10696219"/>
          <wp:effectExtent l="0" t="0" r="0" b="0"/>
          <wp:wrapNone/>
          <wp:docPr id="7" name="Picture 0" descr="97136-Ferguson-LHD---Word-final-op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136-Ferguson-LHD---Word-final-option.png"/>
                  <pic:cNvPicPr/>
                </pic:nvPicPr>
                <pic:blipFill rotWithShape="1">
                  <a:blip r:embed="rId2"/>
                  <a:srcRect r="89104"/>
                  <a:stretch/>
                </pic:blipFill>
                <pic:spPr bwMode="auto">
                  <a:xfrm>
                    <a:off x="0" y="0"/>
                    <a:ext cx="504825" cy="1069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4F3353C" w14:textId="77777777" w:rsidR="003E0AD8" w:rsidRDefault="003E0AD8">
    <w:pPr>
      <w:pStyle w:val="Header"/>
    </w:pPr>
  </w:p>
  <w:p w14:paraId="014DFB58" w14:textId="77777777" w:rsidR="003E0AD8" w:rsidRDefault="003E0AD8">
    <w:pPr>
      <w:pStyle w:val="Header"/>
    </w:pPr>
  </w:p>
  <w:p w14:paraId="27B00974" w14:textId="77777777" w:rsidR="003E0AD8" w:rsidRDefault="003E0AD8">
    <w:pPr>
      <w:pStyle w:val="Header"/>
    </w:pPr>
  </w:p>
  <w:p w14:paraId="2767809C" w14:textId="77777777" w:rsidR="003E0AD8" w:rsidRDefault="003E0AD8">
    <w:pPr>
      <w:pStyle w:val="Header"/>
    </w:pPr>
  </w:p>
  <w:p w14:paraId="48BD9B01" w14:textId="77777777" w:rsidR="003E0AD8" w:rsidRDefault="003E0AD8">
    <w:pPr>
      <w:pStyle w:val="Header"/>
    </w:pPr>
  </w:p>
  <w:p w14:paraId="2CF04BA5" w14:textId="77777777" w:rsidR="003E0AD8" w:rsidRDefault="003E0AD8">
    <w:pPr>
      <w:pStyle w:val="Header"/>
    </w:pPr>
  </w:p>
  <w:p w14:paraId="1992C5AC" w14:textId="77777777" w:rsidR="003444DA" w:rsidRDefault="00344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371"/>
    <w:multiLevelType w:val="hybridMultilevel"/>
    <w:tmpl w:val="689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FB"/>
    <w:multiLevelType w:val="hybridMultilevel"/>
    <w:tmpl w:val="01B2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D8E"/>
    <w:multiLevelType w:val="hybridMultilevel"/>
    <w:tmpl w:val="BF98D856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D6670"/>
    <w:multiLevelType w:val="hybridMultilevel"/>
    <w:tmpl w:val="541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E7F"/>
    <w:multiLevelType w:val="hybridMultilevel"/>
    <w:tmpl w:val="C7A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42C4"/>
    <w:multiLevelType w:val="hybridMultilevel"/>
    <w:tmpl w:val="E2AEB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7DB6"/>
    <w:multiLevelType w:val="hybridMultilevel"/>
    <w:tmpl w:val="FE9E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16DF"/>
    <w:multiLevelType w:val="hybridMultilevel"/>
    <w:tmpl w:val="415C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3E6E"/>
    <w:multiLevelType w:val="hybridMultilevel"/>
    <w:tmpl w:val="F32E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CC5"/>
    <w:multiLevelType w:val="hybridMultilevel"/>
    <w:tmpl w:val="1AFA4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AD"/>
    <w:rsid w:val="000037F1"/>
    <w:rsid w:val="000251DE"/>
    <w:rsid w:val="00052A04"/>
    <w:rsid w:val="000B03A8"/>
    <w:rsid w:val="000D69D1"/>
    <w:rsid w:val="000F4287"/>
    <w:rsid w:val="0010076C"/>
    <w:rsid w:val="00121C9E"/>
    <w:rsid w:val="00161194"/>
    <w:rsid w:val="001E5568"/>
    <w:rsid w:val="001F32E8"/>
    <w:rsid w:val="001F6BB1"/>
    <w:rsid w:val="0020282E"/>
    <w:rsid w:val="0020469C"/>
    <w:rsid w:val="002366F4"/>
    <w:rsid w:val="002850D5"/>
    <w:rsid w:val="002E6260"/>
    <w:rsid w:val="003127C8"/>
    <w:rsid w:val="00317C70"/>
    <w:rsid w:val="00323A3A"/>
    <w:rsid w:val="003322E1"/>
    <w:rsid w:val="003444DA"/>
    <w:rsid w:val="00370DF7"/>
    <w:rsid w:val="00384CF0"/>
    <w:rsid w:val="003B51E4"/>
    <w:rsid w:val="003E0AD8"/>
    <w:rsid w:val="003E3469"/>
    <w:rsid w:val="003E46A4"/>
    <w:rsid w:val="0045015C"/>
    <w:rsid w:val="004A7D71"/>
    <w:rsid w:val="004F3399"/>
    <w:rsid w:val="00517818"/>
    <w:rsid w:val="00521DCC"/>
    <w:rsid w:val="005B1967"/>
    <w:rsid w:val="005D017A"/>
    <w:rsid w:val="00675B6A"/>
    <w:rsid w:val="00684A26"/>
    <w:rsid w:val="006E47B6"/>
    <w:rsid w:val="007077BC"/>
    <w:rsid w:val="007E4B57"/>
    <w:rsid w:val="008114F8"/>
    <w:rsid w:val="00816357"/>
    <w:rsid w:val="008A6309"/>
    <w:rsid w:val="00933EF5"/>
    <w:rsid w:val="009409B5"/>
    <w:rsid w:val="00973114"/>
    <w:rsid w:val="0097758C"/>
    <w:rsid w:val="0099054A"/>
    <w:rsid w:val="00A65E8F"/>
    <w:rsid w:val="00A8732E"/>
    <w:rsid w:val="00AA7CC1"/>
    <w:rsid w:val="00AC3268"/>
    <w:rsid w:val="00AF1ACE"/>
    <w:rsid w:val="00B06F14"/>
    <w:rsid w:val="00B35126"/>
    <w:rsid w:val="00B40E6A"/>
    <w:rsid w:val="00B87D93"/>
    <w:rsid w:val="00B90ED0"/>
    <w:rsid w:val="00B93048"/>
    <w:rsid w:val="00BF4CAD"/>
    <w:rsid w:val="00C30721"/>
    <w:rsid w:val="00C57F1A"/>
    <w:rsid w:val="00CB4CB6"/>
    <w:rsid w:val="00CC00CC"/>
    <w:rsid w:val="00CE455F"/>
    <w:rsid w:val="00D032A7"/>
    <w:rsid w:val="00D422C3"/>
    <w:rsid w:val="00D61543"/>
    <w:rsid w:val="00D92955"/>
    <w:rsid w:val="00E466CC"/>
    <w:rsid w:val="00EB1EB5"/>
    <w:rsid w:val="00ED32B0"/>
    <w:rsid w:val="00F06DFA"/>
    <w:rsid w:val="00F33C0E"/>
    <w:rsid w:val="00F34B18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B8F11"/>
  <w15:docId w15:val="{C808BB40-0107-4327-B713-52C0181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AD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D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44DA"/>
  </w:style>
  <w:style w:type="paragraph" w:styleId="Footer">
    <w:name w:val="footer"/>
    <w:basedOn w:val="Normal"/>
    <w:link w:val="FooterChar"/>
    <w:uiPriority w:val="99"/>
    <w:unhideWhenUsed/>
    <w:rsid w:val="003444D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44DA"/>
  </w:style>
  <w:style w:type="paragraph" w:styleId="BalloonText">
    <w:name w:val="Balloon Text"/>
    <w:basedOn w:val="Normal"/>
    <w:link w:val="BalloonTextChar"/>
    <w:uiPriority w:val="99"/>
    <w:semiHidden/>
    <w:unhideWhenUsed/>
    <w:rsid w:val="003444D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D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444DA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2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46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BF4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iegovender\Documents\Custom%20Office%20Templates\New%20School%20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School Letterhead 2019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ronniegovender</dc:creator>
  <cp:lastModifiedBy>Principal</cp:lastModifiedBy>
  <cp:revision>3</cp:revision>
  <cp:lastPrinted>2019-02-15T01:07:00Z</cp:lastPrinted>
  <dcterms:created xsi:type="dcterms:W3CDTF">2021-10-18T22:22:00Z</dcterms:created>
  <dcterms:modified xsi:type="dcterms:W3CDTF">2021-10-18T22:45:00Z</dcterms:modified>
</cp:coreProperties>
</file>